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6" w:rsidRPr="00D751BE" w:rsidRDefault="00EA1BD6" w:rsidP="004F5DE2">
      <w:pPr>
        <w:rPr>
          <w:rFonts w:ascii="Times New Roman" w:hAnsi="Times New Roman"/>
          <w:sz w:val="28"/>
          <w:szCs w:val="28"/>
        </w:rPr>
      </w:pPr>
      <w:r w:rsidRPr="00D751BE">
        <w:rPr>
          <w:rFonts w:ascii="Times New Roman" w:hAnsi="Times New Roman" w:hint="eastAsia"/>
          <w:sz w:val="28"/>
          <w:szCs w:val="28"/>
        </w:rPr>
        <w:t>附件：</w:t>
      </w:r>
    </w:p>
    <w:p w:rsidR="00EA1BD6" w:rsidRPr="004F5DE2" w:rsidRDefault="00EA1BD6" w:rsidP="006B710F">
      <w:pPr>
        <w:spacing w:afterLines="50" w:after="156" w:line="70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sz w:val="36"/>
          <w:szCs w:val="36"/>
        </w:rPr>
        <w:t>济宁医学院校级教育教学</w:t>
      </w:r>
      <w:r w:rsidRPr="004F5DE2">
        <w:rPr>
          <w:rFonts w:ascii="方正小标宋简体" w:eastAsia="方正小标宋简体" w:hAnsi="Times New Roman" w:hint="eastAsia"/>
          <w:b/>
          <w:sz w:val="36"/>
          <w:szCs w:val="36"/>
        </w:rPr>
        <w:t>研究</w:t>
      </w:r>
      <w:r>
        <w:rPr>
          <w:rFonts w:ascii="方正小标宋简体" w:eastAsia="方正小标宋简体" w:hAnsi="Times New Roman" w:hint="eastAsia"/>
          <w:b/>
          <w:sz w:val="36"/>
          <w:szCs w:val="36"/>
        </w:rPr>
        <w:t>项目</w:t>
      </w:r>
      <w:r w:rsidRPr="004F5DE2">
        <w:rPr>
          <w:rFonts w:ascii="方正小标宋简体" w:eastAsia="方正小标宋简体" w:hAnsi="Times New Roman" w:hint="eastAsia"/>
          <w:b/>
          <w:sz w:val="36"/>
          <w:szCs w:val="36"/>
        </w:rPr>
        <w:t>进展报告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7"/>
        <w:gridCol w:w="212"/>
        <w:gridCol w:w="1437"/>
        <w:gridCol w:w="1780"/>
        <w:gridCol w:w="398"/>
        <w:gridCol w:w="709"/>
        <w:gridCol w:w="851"/>
        <w:gridCol w:w="1535"/>
      </w:tblGrid>
      <w:tr w:rsidR="00EA1BD6" w:rsidRPr="00186F11" w:rsidTr="006B710F">
        <w:trPr>
          <w:trHeight w:val="227"/>
        </w:trPr>
        <w:tc>
          <w:tcPr>
            <w:tcW w:w="1728" w:type="dxa"/>
            <w:vAlign w:val="center"/>
          </w:tcPr>
          <w:p w:rsidR="00EA1BD6" w:rsidRPr="004F5DE2" w:rsidRDefault="00EA1BD6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893" w:type="dxa"/>
            <w:gridSpan w:val="6"/>
            <w:vAlign w:val="center"/>
          </w:tcPr>
          <w:p w:rsidR="00EA1BD6" w:rsidRPr="0014336D" w:rsidRDefault="00EA1BD6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BD6" w:rsidRPr="004F5DE2" w:rsidRDefault="00EA1BD6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编号</w:t>
            </w:r>
          </w:p>
        </w:tc>
        <w:tc>
          <w:tcPr>
            <w:tcW w:w="1535" w:type="dxa"/>
            <w:vAlign w:val="center"/>
          </w:tcPr>
          <w:p w:rsidR="00EA1BD6" w:rsidRPr="0014336D" w:rsidRDefault="00EA1BD6" w:rsidP="004F5D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1BD6" w:rsidRPr="00186F11" w:rsidTr="00C816D2">
        <w:trPr>
          <w:trHeight w:val="205"/>
        </w:trPr>
        <w:tc>
          <w:tcPr>
            <w:tcW w:w="1728" w:type="dxa"/>
            <w:vAlign w:val="center"/>
          </w:tcPr>
          <w:p w:rsidR="00EA1BD6" w:rsidRPr="004F5DE2" w:rsidRDefault="00EA1BD6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569" w:type="dxa"/>
            <w:gridSpan w:val="2"/>
            <w:vAlign w:val="center"/>
          </w:tcPr>
          <w:p w:rsidR="00EA1BD6" w:rsidRPr="004F5DE2" w:rsidRDefault="00EA1BD6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EA1BD6" w:rsidRPr="004F5DE2" w:rsidRDefault="00EA1BD6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课题类别</w:t>
            </w:r>
          </w:p>
        </w:tc>
        <w:tc>
          <w:tcPr>
            <w:tcW w:w="5273" w:type="dxa"/>
            <w:gridSpan w:val="5"/>
            <w:vAlign w:val="center"/>
          </w:tcPr>
          <w:p w:rsidR="00EA1BD6" w:rsidRPr="004F5DE2" w:rsidRDefault="00EA1BD6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重大（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重点（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一般（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</w:tr>
      <w:tr w:rsidR="00EA1BD6" w:rsidRPr="00186F11" w:rsidTr="006B710F">
        <w:trPr>
          <w:trHeight w:val="70"/>
        </w:trPr>
        <w:tc>
          <w:tcPr>
            <w:tcW w:w="1728" w:type="dxa"/>
            <w:vAlign w:val="center"/>
          </w:tcPr>
          <w:p w:rsidR="00EA1BD6" w:rsidRPr="004F5DE2" w:rsidRDefault="00EA1BD6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所在部门</w:t>
            </w:r>
          </w:p>
        </w:tc>
        <w:tc>
          <w:tcPr>
            <w:tcW w:w="3006" w:type="dxa"/>
            <w:gridSpan w:val="3"/>
            <w:vAlign w:val="center"/>
          </w:tcPr>
          <w:p w:rsidR="00EA1BD6" w:rsidRPr="004F5DE2" w:rsidRDefault="00EA1BD6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EA1BD6" w:rsidRPr="004F5DE2" w:rsidRDefault="00EA1BD6" w:rsidP="004F5D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项目起止时间</w:t>
            </w:r>
          </w:p>
        </w:tc>
        <w:tc>
          <w:tcPr>
            <w:tcW w:w="3095" w:type="dxa"/>
            <w:gridSpan w:val="3"/>
            <w:vAlign w:val="center"/>
          </w:tcPr>
          <w:p w:rsidR="00EA1BD6" w:rsidRPr="004F5DE2" w:rsidRDefault="00EA1BD6" w:rsidP="004F5D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BD6" w:rsidRPr="00186F11" w:rsidTr="00D751BE">
        <w:trPr>
          <w:cantSplit/>
          <w:trHeight w:val="2739"/>
        </w:trPr>
        <w:tc>
          <w:tcPr>
            <w:tcW w:w="10007" w:type="dxa"/>
            <w:gridSpan w:val="9"/>
          </w:tcPr>
          <w:p w:rsidR="00EA1BD6" w:rsidRPr="004F5DE2" w:rsidRDefault="00EA1BD6" w:rsidP="004F5DE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一、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项目研究进展及所取得阶段性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成果（比照《协议书》中规定计划任务</w:t>
            </w:r>
            <w:r>
              <w:rPr>
                <w:rFonts w:ascii="Times New Roman" w:hAnsi="Times New Roman" w:hint="eastAsia"/>
                <w:sz w:val="28"/>
                <w:szCs w:val="28"/>
              </w:rPr>
              <w:t>填写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  <w:p w:rsidR="00EA1BD6" w:rsidRDefault="00EA1BD6" w:rsidP="00EA1BD6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EA1BD6" w:rsidRDefault="00EA1BD6" w:rsidP="00EA1BD6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EA1BD6" w:rsidRPr="006B710F" w:rsidRDefault="00EA1BD6" w:rsidP="00EA1BD6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EA1BD6" w:rsidRPr="006B710F" w:rsidRDefault="00EA1BD6" w:rsidP="00EA1BD6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EA1BD6" w:rsidRPr="00C816D2" w:rsidRDefault="00EA1BD6" w:rsidP="006B710F">
            <w:p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A1BD6" w:rsidRPr="00186F11" w:rsidTr="00267BB1">
        <w:trPr>
          <w:cantSplit/>
          <w:trHeight w:val="2120"/>
        </w:trPr>
        <w:tc>
          <w:tcPr>
            <w:tcW w:w="10007" w:type="dxa"/>
            <w:gridSpan w:val="9"/>
          </w:tcPr>
          <w:p w:rsidR="00EA1BD6" w:rsidRPr="004F5DE2" w:rsidRDefault="00EA1BD6" w:rsidP="004F5DE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宋体"/>
                <w:sz w:val="28"/>
                <w:szCs w:val="28"/>
              </w:rPr>
            </w:pPr>
            <w:r w:rsidRPr="004F5DE2">
              <w:rPr>
                <w:rFonts w:ascii="Times New Roman" w:hAnsi="宋体" w:hint="eastAsia"/>
                <w:sz w:val="28"/>
                <w:szCs w:val="28"/>
              </w:rPr>
              <w:t>二、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存在的问题及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解决的措施</w:t>
            </w:r>
          </w:p>
          <w:p w:rsidR="00EA1BD6" w:rsidRPr="004F5DE2" w:rsidRDefault="00EA1BD6" w:rsidP="00B65C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BD6" w:rsidRPr="00186F11" w:rsidTr="00267BB1">
        <w:trPr>
          <w:cantSplit/>
          <w:trHeight w:val="1531"/>
        </w:trPr>
        <w:tc>
          <w:tcPr>
            <w:tcW w:w="10007" w:type="dxa"/>
            <w:gridSpan w:val="9"/>
          </w:tcPr>
          <w:p w:rsidR="00EA1BD6" w:rsidRPr="004F5DE2" w:rsidRDefault="00EA1BD6" w:rsidP="00267B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三、</w:t>
            </w:r>
            <w:r>
              <w:rPr>
                <w:rFonts w:ascii="Times New Roman" w:hAnsi="宋体" w:hint="eastAsia"/>
                <w:sz w:val="28"/>
                <w:szCs w:val="28"/>
              </w:rPr>
              <w:t>项目</w:t>
            </w:r>
            <w:r w:rsidRPr="004F5DE2">
              <w:rPr>
                <w:rFonts w:ascii="Times New Roman" w:hAnsi="宋体" w:hint="eastAsia"/>
                <w:sz w:val="28"/>
                <w:szCs w:val="28"/>
              </w:rPr>
              <w:t>经费使用情况</w:t>
            </w:r>
          </w:p>
          <w:p w:rsidR="00EA1BD6" w:rsidRPr="004F5DE2" w:rsidRDefault="00EA1BD6" w:rsidP="004F5DE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A1BD6" w:rsidRPr="004F5DE2" w:rsidRDefault="00EA1BD6" w:rsidP="00B65C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BD6" w:rsidRPr="00186F11" w:rsidTr="00D751BE">
        <w:trPr>
          <w:cantSplit/>
          <w:trHeight w:val="1733"/>
        </w:trPr>
        <w:tc>
          <w:tcPr>
            <w:tcW w:w="10007" w:type="dxa"/>
            <w:gridSpan w:val="9"/>
          </w:tcPr>
          <w:p w:rsidR="00EA1BD6" w:rsidRPr="004F5DE2" w:rsidRDefault="00EA1BD6" w:rsidP="00267BB1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四、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下一阶段研究工作安排和经费开支计划</w:t>
            </w:r>
          </w:p>
          <w:p w:rsidR="00EA1BD6" w:rsidRPr="00267BB1" w:rsidRDefault="00EA1BD6" w:rsidP="00D751BE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BD6" w:rsidRPr="00186F11" w:rsidTr="006B710F">
        <w:trPr>
          <w:cantSplit/>
          <w:trHeight w:val="1968"/>
        </w:trPr>
        <w:tc>
          <w:tcPr>
            <w:tcW w:w="3085" w:type="dxa"/>
            <w:gridSpan w:val="2"/>
          </w:tcPr>
          <w:p w:rsidR="00EA1BD6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项目负责人：</w:t>
            </w:r>
          </w:p>
          <w:p w:rsidR="00EA1BD6" w:rsidRPr="004F5DE2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BD6" w:rsidRPr="004F5DE2" w:rsidRDefault="00EA1BD6" w:rsidP="00EA1BD6">
            <w:pPr>
              <w:ind w:firstLineChars="550" w:firstLine="3168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（签字）</w:t>
            </w:r>
          </w:p>
          <w:p w:rsidR="00EA1BD6" w:rsidRPr="004F5DE2" w:rsidRDefault="00EA1BD6" w:rsidP="00EA1BD6">
            <w:pPr>
              <w:ind w:firstLineChars="500" w:firstLine="3168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29" w:type="dxa"/>
            <w:gridSpan w:val="3"/>
          </w:tcPr>
          <w:p w:rsidR="00EA1BD6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所在单位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意见：</w:t>
            </w:r>
          </w:p>
          <w:p w:rsidR="00EA1BD6" w:rsidRPr="004F5DE2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BD6" w:rsidRPr="004F5DE2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（签章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  <w:p w:rsidR="00EA1BD6" w:rsidRPr="004F5DE2" w:rsidRDefault="00EA1BD6" w:rsidP="00EA1BD6">
            <w:pPr>
              <w:ind w:firstLineChars="500" w:firstLine="3168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93" w:type="dxa"/>
            <w:gridSpan w:val="4"/>
          </w:tcPr>
          <w:p w:rsidR="00EA1BD6" w:rsidRPr="004F5DE2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高等教育研究中心意见：</w:t>
            </w:r>
          </w:p>
          <w:p w:rsidR="00EA1BD6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A1BD6" w:rsidRPr="004F5DE2" w:rsidRDefault="00EA1BD6" w:rsidP="004F5D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BD6" w:rsidRPr="004F5DE2" w:rsidRDefault="00EA1BD6" w:rsidP="006B710F"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EA1BD6" w:rsidRPr="00B65C78" w:rsidRDefault="00EA1BD6">
      <w:pPr>
        <w:rPr>
          <w:rFonts w:ascii="Times New Roman" w:hAnsi="Times New Roman"/>
          <w:szCs w:val="21"/>
        </w:rPr>
      </w:pPr>
      <w:r w:rsidRPr="004F5DE2">
        <w:rPr>
          <w:rFonts w:ascii="Times New Roman" w:hAnsi="Times New Roman" w:hint="eastAsia"/>
          <w:szCs w:val="21"/>
        </w:rPr>
        <w:t>说明：此表用</w:t>
      </w:r>
      <w:r w:rsidRPr="004F5DE2">
        <w:rPr>
          <w:rFonts w:ascii="Times New Roman" w:hAnsi="Times New Roman"/>
          <w:szCs w:val="21"/>
        </w:rPr>
        <w:t>A4</w:t>
      </w:r>
      <w:r w:rsidRPr="004F5DE2">
        <w:rPr>
          <w:rFonts w:ascii="Times New Roman" w:hAnsi="Times New Roman" w:hint="eastAsia"/>
          <w:szCs w:val="21"/>
        </w:rPr>
        <w:t>纸双面打印</w:t>
      </w:r>
      <w:r w:rsidRPr="004F5DE2">
        <w:rPr>
          <w:rFonts w:ascii="Times New Roman" w:hAnsi="Times New Roman"/>
          <w:szCs w:val="21"/>
        </w:rPr>
        <w:t xml:space="preserve">                                     </w:t>
      </w:r>
      <w:r w:rsidRPr="004F5DE2">
        <w:rPr>
          <w:rFonts w:ascii="Times New Roman" w:hAnsi="Times New Roman" w:hint="eastAsia"/>
          <w:szCs w:val="21"/>
        </w:rPr>
        <w:t>济宁医学院高等教育研究中心制</w:t>
      </w:r>
    </w:p>
    <w:sectPr w:rsidR="00EA1BD6" w:rsidRPr="00B65C78" w:rsidSect="00E12862"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D6" w:rsidRDefault="00EA1BD6">
      <w:r>
        <w:separator/>
      </w:r>
    </w:p>
  </w:endnote>
  <w:endnote w:type="continuationSeparator" w:id="0">
    <w:p w:rsidR="00EA1BD6" w:rsidRDefault="00E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D6" w:rsidRDefault="00EA1BD6">
      <w:r>
        <w:separator/>
      </w:r>
    </w:p>
  </w:footnote>
  <w:footnote w:type="continuationSeparator" w:id="0">
    <w:p w:rsidR="00EA1BD6" w:rsidRDefault="00EA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DE2"/>
    <w:rsid w:val="000C6C54"/>
    <w:rsid w:val="0014336D"/>
    <w:rsid w:val="00186F11"/>
    <w:rsid w:val="00193769"/>
    <w:rsid w:val="001B53DE"/>
    <w:rsid w:val="001F2CF1"/>
    <w:rsid w:val="00237C34"/>
    <w:rsid w:val="00264B3D"/>
    <w:rsid w:val="00267BB1"/>
    <w:rsid w:val="002B29F8"/>
    <w:rsid w:val="002D20A6"/>
    <w:rsid w:val="00305B06"/>
    <w:rsid w:val="004B75E9"/>
    <w:rsid w:val="004F5DE2"/>
    <w:rsid w:val="006B710F"/>
    <w:rsid w:val="00713B67"/>
    <w:rsid w:val="007947F4"/>
    <w:rsid w:val="007B6E9F"/>
    <w:rsid w:val="007E441C"/>
    <w:rsid w:val="00836E09"/>
    <w:rsid w:val="008A4496"/>
    <w:rsid w:val="00903A87"/>
    <w:rsid w:val="009B71DD"/>
    <w:rsid w:val="00A76CAD"/>
    <w:rsid w:val="00AC5CBC"/>
    <w:rsid w:val="00B65C78"/>
    <w:rsid w:val="00BC6B16"/>
    <w:rsid w:val="00C816D2"/>
    <w:rsid w:val="00D51A97"/>
    <w:rsid w:val="00D751BE"/>
    <w:rsid w:val="00E12862"/>
    <w:rsid w:val="00E1755E"/>
    <w:rsid w:val="00E45430"/>
    <w:rsid w:val="00E6105B"/>
    <w:rsid w:val="00E66DC2"/>
    <w:rsid w:val="00EA1BD6"/>
    <w:rsid w:val="00F22C49"/>
    <w:rsid w:val="00FB5418"/>
    <w:rsid w:val="00FC036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BC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6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2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50</Words>
  <Characters>288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仲秋艳</dc:creator>
  <cp:keywords/>
  <dc:description/>
  <cp:lastModifiedBy>AutoBVT</cp:lastModifiedBy>
  <cp:revision>14</cp:revision>
  <dcterms:created xsi:type="dcterms:W3CDTF">2018-11-12T03:26:00Z</dcterms:created>
  <dcterms:modified xsi:type="dcterms:W3CDTF">2021-03-04T00:21:00Z</dcterms:modified>
</cp:coreProperties>
</file>